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217F" w14:textId="3D894E0B" w:rsidR="00FE067E" w:rsidRPr="00EC65AF" w:rsidRDefault="000B591E" w:rsidP="00F35C12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DC34" wp14:editId="49159E0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C3E85" w14:textId="77FF186E" w:rsidR="000B591E" w:rsidRPr="000B591E" w:rsidRDefault="000B591E" w:rsidP="000B591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B591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DC3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072C3E85" w14:textId="77FF186E" w:rsidR="000B591E" w:rsidRPr="000B591E" w:rsidRDefault="000B591E" w:rsidP="000B591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B591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C65AF">
        <w:rPr>
          <w:color w:val="auto"/>
        </w:rPr>
        <w:t>WEST virginia legislature</w:t>
      </w:r>
    </w:p>
    <w:p w14:paraId="2D76C520" w14:textId="77777777" w:rsidR="00CD36CF" w:rsidRPr="00EC65AF" w:rsidRDefault="00470D6E" w:rsidP="00F35C12">
      <w:pPr>
        <w:pStyle w:val="TitlePageSession"/>
        <w:rPr>
          <w:color w:val="auto"/>
        </w:rPr>
      </w:pPr>
      <w:r w:rsidRPr="00EC65AF">
        <w:rPr>
          <w:color w:val="auto"/>
        </w:rPr>
        <w:t>20</w:t>
      </w:r>
      <w:r w:rsidR="007C2B4B" w:rsidRPr="00EC65AF">
        <w:rPr>
          <w:color w:val="auto"/>
        </w:rPr>
        <w:t>2</w:t>
      </w:r>
      <w:r w:rsidR="004F2845" w:rsidRPr="00EC65AF">
        <w:rPr>
          <w:color w:val="auto"/>
        </w:rPr>
        <w:t>2</w:t>
      </w:r>
      <w:r w:rsidR="00CD36CF" w:rsidRPr="00EC65AF">
        <w:rPr>
          <w:color w:val="auto"/>
        </w:rPr>
        <w:t xml:space="preserve"> regular session</w:t>
      </w:r>
    </w:p>
    <w:p w14:paraId="40753B1D" w14:textId="77777777" w:rsidR="00CD36CF" w:rsidRPr="00EC65AF" w:rsidRDefault="0017031E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23D9A1CE5794EBCBD3937F9BBAD8E02"/>
          </w:placeholder>
          <w:text/>
        </w:sdtPr>
        <w:sdtEndPr/>
        <w:sdtContent>
          <w:r w:rsidR="008C4888" w:rsidRPr="00EC65AF">
            <w:rPr>
              <w:color w:val="auto"/>
            </w:rPr>
            <w:t>Introduced</w:t>
          </w:r>
        </w:sdtContent>
      </w:sdt>
    </w:p>
    <w:p w14:paraId="6C6993E2" w14:textId="77EC848B" w:rsidR="00CD36CF" w:rsidRPr="00EC65AF" w:rsidRDefault="0017031E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851D29E5E5C4B4889F49AE7E2FFC7C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EC65AF">
            <w:rPr>
              <w:color w:val="auto"/>
            </w:rPr>
            <w:t>House</w:t>
          </w:r>
        </w:sdtContent>
      </w:sdt>
      <w:r w:rsidR="00303684" w:rsidRPr="00EC65AF">
        <w:rPr>
          <w:color w:val="auto"/>
        </w:rPr>
        <w:t xml:space="preserve"> </w:t>
      </w:r>
      <w:r w:rsidR="00E379D8" w:rsidRPr="00EC65AF">
        <w:rPr>
          <w:color w:val="auto"/>
        </w:rPr>
        <w:t>Bill</w:t>
      </w:r>
      <w:r w:rsidR="00376062" w:rsidRPr="00EC65AF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FD6EC6D4940E4A09B9356F38A3501728"/>
          </w:placeholder>
          <w:text/>
        </w:sdtPr>
        <w:sdtEndPr/>
        <w:sdtContent>
          <w:r w:rsidR="00E07843">
            <w:rPr>
              <w:color w:val="auto"/>
            </w:rPr>
            <w:t>4626</w:t>
          </w:r>
        </w:sdtContent>
      </w:sdt>
    </w:p>
    <w:p w14:paraId="295B48D4" w14:textId="72A30D6E" w:rsidR="00CD36CF" w:rsidRPr="00EC65AF" w:rsidRDefault="00CD36CF" w:rsidP="00F35C12">
      <w:pPr>
        <w:pStyle w:val="Sponsors"/>
        <w:rPr>
          <w:color w:val="auto"/>
        </w:rPr>
      </w:pPr>
      <w:r w:rsidRPr="00EC65A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CA1AEF327EE483C89550AC05992B10C"/>
          </w:placeholder>
          <w:text w:multiLine="1"/>
        </w:sdtPr>
        <w:sdtEndPr/>
        <w:sdtContent>
          <w:r w:rsidR="00EC6785" w:rsidRPr="00EC65AF">
            <w:rPr>
              <w:color w:val="auto"/>
            </w:rPr>
            <w:t>Delegate</w:t>
          </w:r>
          <w:r w:rsidR="006576DA">
            <w:rPr>
              <w:color w:val="auto"/>
            </w:rPr>
            <w:t>s</w:t>
          </w:r>
          <w:r w:rsidR="00EC6785" w:rsidRPr="00EC65AF">
            <w:rPr>
              <w:color w:val="auto"/>
            </w:rPr>
            <w:t xml:space="preserve"> Linville</w:t>
          </w:r>
          <w:r w:rsidR="006576DA">
            <w:rPr>
              <w:color w:val="auto"/>
            </w:rPr>
            <w:t>, Foster, Steele, Maynard,</w:t>
          </w:r>
          <w:r w:rsidR="0017031E">
            <w:rPr>
              <w:color w:val="auto"/>
            </w:rPr>
            <w:t xml:space="preserve"> </w:t>
          </w:r>
          <w:r w:rsidR="006576DA">
            <w:rPr>
              <w:color w:val="auto"/>
            </w:rPr>
            <w:t>Keaton</w:t>
          </w:r>
          <w:r w:rsidR="0017031E">
            <w:rPr>
              <w:color w:val="auto"/>
            </w:rPr>
            <w:t xml:space="preserve"> and Holstein</w:t>
          </w:r>
        </w:sdtContent>
      </w:sdt>
    </w:p>
    <w:p w14:paraId="2ACDBDB8" w14:textId="3DF48E11" w:rsidR="00E831B3" w:rsidRPr="00EC65AF" w:rsidRDefault="00CD36CF" w:rsidP="00383E01">
      <w:pPr>
        <w:pStyle w:val="References"/>
        <w:rPr>
          <w:color w:val="auto"/>
        </w:rPr>
      </w:pPr>
      <w:r w:rsidRPr="00EC65AF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12A375A208D243BBB0488895B3C78389"/>
          </w:placeholder>
          <w:text w:multiLine="1"/>
        </w:sdtPr>
        <w:sdtEndPr/>
        <w:sdtContent>
          <w:r w:rsidR="00E07843">
            <w:rPr>
              <w:rFonts w:eastAsiaTheme="minorHAnsi"/>
              <w:color w:val="auto"/>
              <w:sz w:val="22"/>
            </w:rPr>
            <w:t>Introduced February 10, 2022; Referred to the Committee on Government Organization</w:t>
          </w:r>
        </w:sdtContent>
      </w:sdt>
      <w:r w:rsidRPr="00EC65AF">
        <w:rPr>
          <w:color w:val="auto"/>
        </w:rPr>
        <w:t>]</w:t>
      </w:r>
    </w:p>
    <w:p w14:paraId="31F41370" w14:textId="666A1953" w:rsidR="00303684" w:rsidRPr="00EC65AF" w:rsidRDefault="0000526A" w:rsidP="00F35C12">
      <w:pPr>
        <w:pStyle w:val="TitleSection"/>
        <w:rPr>
          <w:color w:val="auto"/>
        </w:rPr>
      </w:pPr>
      <w:r w:rsidRPr="00EC65AF">
        <w:rPr>
          <w:color w:val="auto"/>
        </w:rPr>
        <w:lastRenderedPageBreak/>
        <w:t>A BILL</w:t>
      </w:r>
      <w:r w:rsidR="00A671FE" w:rsidRPr="00EC65AF">
        <w:rPr>
          <w:color w:val="auto"/>
        </w:rPr>
        <w:t xml:space="preserve"> to amend the code of West Virginia, 1931, as amended, </w:t>
      </w:r>
      <w:r w:rsidR="00F005C3" w:rsidRPr="00EC65AF">
        <w:rPr>
          <w:color w:val="auto"/>
        </w:rPr>
        <w:t>by adding thereto a new section,</w:t>
      </w:r>
      <w:r w:rsidR="00F005C3" w:rsidRPr="00EC65AF">
        <w:rPr>
          <w:bCs/>
          <w:color w:val="auto"/>
        </w:rPr>
        <w:t xml:space="preserve"> </w:t>
      </w:r>
      <w:r w:rsidR="00E01D96" w:rsidRPr="00EC65AF">
        <w:rPr>
          <w:bCs/>
          <w:color w:val="auto"/>
        </w:rPr>
        <w:t xml:space="preserve">designated </w:t>
      </w:r>
      <w:r w:rsidR="00E01D96" w:rsidRPr="00EC65AF">
        <w:rPr>
          <w:rFonts w:cs="Arial"/>
          <w:bCs/>
          <w:color w:val="auto"/>
        </w:rPr>
        <w:t xml:space="preserve">§29-6-4a, </w:t>
      </w:r>
      <w:r w:rsidR="00A671FE" w:rsidRPr="00EC65AF">
        <w:rPr>
          <w:color w:val="auto"/>
        </w:rPr>
        <w:t>all relating to</w:t>
      </w:r>
      <w:r w:rsidR="00CA4A57" w:rsidRPr="00EC65AF">
        <w:rPr>
          <w:color w:val="auto"/>
        </w:rPr>
        <w:t xml:space="preserve"> required information for job postings</w:t>
      </w:r>
      <w:r w:rsidR="00AB788D" w:rsidRPr="00EC65AF">
        <w:rPr>
          <w:color w:val="auto"/>
        </w:rPr>
        <w:t xml:space="preserve">; </w:t>
      </w:r>
      <w:r w:rsidR="00CA4A57" w:rsidRPr="00EC65AF">
        <w:rPr>
          <w:color w:val="auto"/>
        </w:rPr>
        <w:t xml:space="preserve">defining terms; </w:t>
      </w:r>
      <w:r w:rsidR="00AB788D" w:rsidRPr="00EC65AF">
        <w:rPr>
          <w:color w:val="auto"/>
        </w:rPr>
        <w:t xml:space="preserve">requiring the Division of Personnel to </w:t>
      </w:r>
      <w:r w:rsidR="00CA4A57" w:rsidRPr="00EC65AF">
        <w:rPr>
          <w:color w:val="auto"/>
        </w:rPr>
        <w:t>compensation information</w:t>
      </w:r>
      <w:r w:rsidR="00AB788D" w:rsidRPr="00EC65AF">
        <w:rPr>
          <w:color w:val="auto"/>
        </w:rPr>
        <w:t xml:space="preserve"> within </w:t>
      </w:r>
      <w:r w:rsidR="00004B45" w:rsidRPr="00EC65AF">
        <w:rPr>
          <w:color w:val="auto"/>
        </w:rPr>
        <w:t>job postings</w:t>
      </w:r>
      <w:r w:rsidR="00CA4A57" w:rsidRPr="00EC65AF">
        <w:rPr>
          <w:color w:val="auto"/>
        </w:rPr>
        <w:t>; and requiring state agencies to provide certain compensation information to the Division of Personnel</w:t>
      </w:r>
      <w:r w:rsidR="00004B45" w:rsidRPr="00EC65AF">
        <w:rPr>
          <w:color w:val="auto"/>
        </w:rPr>
        <w:t>.</w:t>
      </w:r>
    </w:p>
    <w:p w14:paraId="2E7BFB35" w14:textId="77777777" w:rsidR="00303684" w:rsidRPr="00EC65AF" w:rsidRDefault="00303684" w:rsidP="00F35C12">
      <w:pPr>
        <w:pStyle w:val="EnactingClause"/>
        <w:rPr>
          <w:color w:val="auto"/>
        </w:rPr>
      </w:pPr>
      <w:r w:rsidRPr="00EC65AF">
        <w:rPr>
          <w:color w:val="auto"/>
        </w:rPr>
        <w:t>Be it enacted by the Legislature of West Virginia:</w:t>
      </w:r>
    </w:p>
    <w:p w14:paraId="6DA2075C" w14:textId="733F9354" w:rsidR="00E16C87" w:rsidRPr="00EC65AF" w:rsidRDefault="00E16C87" w:rsidP="00804C0F">
      <w:pPr>
        <w:pStyle w:val="ArticleHeading"/>
        <w:rPr>
          <w:color w:val="auto"/>
        </w:rPr>
      </w:pPr>
      <w:r w:rsidRPr="00EC65AF">
        <w:rPr>
          <w:color w:val="auto"/>
        </w:rPr>
        <w:t>ARTICLE 6. CIVIL SERVICE SYSTEM.</w:t>
      </w:r>
    </w:p>
    <w:p w14:paraId="46748199" w14:textId="77777777" w:rsidR="00ED1222" w:rsidRPr="00EC65AF" w:rsidRDefault="00C154A3" w:rsidP="00C154A3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ED1222" w:rsidRPr="00EC65AF" w:rsidSect="00ED1222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0" w:name="_Hlk94707492"/>
      <w:r w:rsidRPr="00EC65AF">
        <w:rPr>
          <w:rFonts w:cs="Arial"/>
          <w:b/>
          <w:color w:val="auto"/>
          <w:u w:val="single"/>
        </w:rPr>
        <w:t>§</w:t>
      </w:r>
      <w:r w:rsidR="00E16C87" w:rsidRPr="00EC65AF">
        <w:rPr>
          <w:rFonts w:cs="Arial"/>
          <w:b/>
          <w:color w:val="auto"/>
          <w:u w:val="single"/>
        </w:rPr>
        <w:t>29-6-4a.</w:t>
      </w:r>
      <w:bookmarkEnd w:id="0"/>
      <w:r w:rsidR="00E16C87" w:rsidRPr="00EC65AF">
        <w:rPr>
          <w:rFonts w:cs="Arial"/>
          <w:b/>
          <w:color w:val="auto"/>
          <w:u w:val="single"/>
        </w:rPr>
        <w:t xml:space="preserve"> </w:t>
      </w:r>
      <w:r w:rsidR="00635D19" w:rsidRPr="00EC65AF">
        <w:rPr>
          <w:rFonts w:cs="Arial"/>
          <w:b/>
          <w:color w:val="auto"/>
          <w:u w:val="single"/>
        </w:rPr>
        <w:t>Information required for all job postings in the classified service.</w:t>
      </w:r>
    </w:p>
    <w:p w14:paraId="4E5B0147" w14:textId="301778CC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</w:t>
      </w:r>
      <w:r w:rsidR="006533D0" w:rsidRPr="00EC65AF">
        <w:rPr>
          <w:color w:val="auto"/>
          <w:u w:val="single"/>
        </w:rPr>
        <w:t>a</w:t>
      </w:r>
      <w:r w:rsidRPr="00EC65AF">
        <w:rPr>
          <w:color w:val="auto"/>
          <w:u w:val="single"/>
        </w:rPr>
        <w:t>) The following terms are defined as follows:</w:t>
      </w:r>
    </w:p>
    <w:p w14:paraId="144CE1C1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(1) “Direct compensation” means base salary and incentives that are provided regularly and consistently.</w:t>
      </w:r>
    </w:p>
    <w:p w14:paraId="647D5E3C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(2) “Indirect compensation” means any noncash benefit provided to an employee, including, but not limited to:</w:t>
      </w:r>
    </w:p>
    <w:p w14:paraId="38951BAF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(A) Health insurance;</w:t>
      </w:r>
    </w:p>
    <w:p w14:paraId="4B53D407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(B) Dental insurance;</w:t>
      </w:r>
    </w:p>
    <w:p w14:paraId="69F9E702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(C) Vision insurance;</w:t>
      </w:r>
    </w:p>
    <w:p w14:paraId="33202918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(D) Life insurance;</w:t>
      </w:r>
    </w:p>
    <w:p w14:paraId="73D550BD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(E) Disability income protection;</w:t>
      </w:r>
    </w:p>
    <w:p w14:paraId="59874663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(F) Retirement benefits;</w:t>
      </w:r>
    </w:p>
    <w:p w14:paraId="35A43B2D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(G) Employer student loan contributions or other employee assistance programs;</w:t>
      </w:r>
    </w:p>
    <w:p w14:paraId="787F06CF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(H) Educational benefits;</w:t>
      </w:r>
    </w:p>
    <w:p w14:paraId="3C352EC2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(I) Childcare;</w:t>
      </w:r>
    </w:p>
    <w:p w14:paraId="5F4F902E" w14:textId="77777777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>(J) Relocation benefits; and</w:t>
      </w:r>
    </w:p>
    <w:p w14:paraId="0A5B2E66" w14:textId="5E992B45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 xml:space="preserve">(K) </w:t>
      </w:r>
      <w:r w:rsidR="006533D0" w:rsidRPr="00EC65AF">
        <w:rPr>
          <w:color w:val="auto"/>
          <w:u w:val="single"/>
        </w:rPr>
        <w:t>Annual</w:t>
      </w:r>
      <w:r w:rsidRPr="00EC65AF">
        <w:rPr>
          <w:color w:val="auto"/>
          <w:u w:val="single"/>
        </w:rPr>
        <w:t xml:space="preserve"> leave, sick leave, and any other form of paid time-off.</w:t>
      </w:r>
    </w:p>
    <w:p w14:paraId="670FB1EE" w14:textId="625C31BE" w:rsidR="004B53CC" w:rsidRPr="00EC65AF" w:rsidRDefault="004B53CC" w:rsidP="002863B4">
      <w:pPr>
        <w:pStyle w:val="SectionBody"/>
        <w:rPr>
          <w:color w:val="auto"/>
          <w:u w:val="single"/>
        </w:rPr>
      </w:pPr>
      <w:r w:rsidRPr="00EC65AF">
        <w:rPr>
          <w:color w:val="auto"/>
          <w:u w:val="single"/>
        </w:rPr>
        <w:t xml:space="preserve">(3) “Total compensation statement” means a list of direct and indirect compensation provided or offered for a position, including an itemized list of the types of compensation provided </w:t>
      </w:r>
      <w:r w:rsidRPr="00EC65AF">
        <w:rPr>
          <w:color w:val="auto"/>
          <w:u w:val="single"/>
        </w:rPr>
        <w:lastRenderedPageBreak/>
        <w:t>or offered and a cumulative total of the value of all compensation provided or offered.</w:t>
      </w:r>
    </w:p>
    <w:p w14:paraId="1203E16C" w14:textId="3BF4BC4A" w:rsidR="006533D0" w:rsidRPr="00EC65AF" w:rsidRDefault="006533D0" w:rsidP="002863B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textAlignment w:val="baseline"/>
        <w:outlineLvl w:val="4"/>
        <w:rPr>
          <w:rFonts w:ascii="Arial" w:hAnsi="Arial" w:cs="Arial"/>
          <w:sz w:val="22"/>
          <w:u w:val="single"/>
        </w:rPr>
      </w:pPr>
      <w:r w:rsidRPr="00EC65AF">
        <w:rPr>
          <w:rFonts w:ascii="Arial" w:hAnsi="Arial" w:cs="Arial"/>
          <w:sz w:val="22"/>
          <w:u w:val="single"/>
        </w:rPr>
        <w:t>(</w:t>
      </w:r>
      <w:r w:rsidR="003E2EB2" w:rsidRPr="00EC65AF">
        <w:rPr>
          <w:rFonts w:ascii="Arial" w:hAnsi="Arial" w:cs="Arial"/>
          <w:sz w:val="22"/>
          <w:u w:val="single"/>
        </w:rPr>
        <w:t>b</w:t>
      </w:r>
      <w:r w:rsidRPr="00EC65AF">
        <w:rPr>
          <w:rFonts w:ascii="Arial" w:hAnsi="Arial" w:cs="Arial"/>
          <w:sz w:val="22"/>
          <w:u w:val="single"/>
        </w:rPr>
        <w:t>) The Division of Personn</w:t>
      </w:r>
      <w:r w:rsidR="006529BD" w:rsidRPr="00EC65AF">
        <w:rPr>
          <w:rFonts w:ascii="Arial" w:hAnsi="Arial" w:cs="Arial"/>
          <w:sz w:val="22"/>
          <w:u w:val="single"/>
        </w:rPr>
        <w:t xml:space="preserve">el shall </w:t>
      </w:r>
      <w:r w:rsidR="00D24EC0" w:rsidRPr="00EC65AF">
        <w:rPr>
          <w:rFonts w:ascii="Arial" w:hAnsi="Arial" w:cs="Arial"/>
          <w:sz w:val="22"/>
          <w:u w:val="single"/>
        </w:rPr>
        <w:t>provide a total compensation statement for all advertisements or postings for positions</w:t>
      </w:r>
      <w:r w:rsidR="00206E50" w:rsidRPr="00EC65AF">
        <w:rPr>
          <w:rFonts w:ascii="Arial" w:hAnsi="Arial" w:cs="Arial"/>
          <w:sz w:val="22"/>
          <w:u w:val="single"/>
        </w:rPr>
        <w:t xml:space="preserve"> </w:t>
      </w:r>
      <w:r w:rsidR="00D24EC0" w:rsidRPr="00EC65AF">
        <w:rPr>
          <w:rFonts w:ascii="Arial" w:hAnsi="Arial" w:cs="Arial"/>
          <w:sz w:val="22"/>
          <w:u w:val="single"/>
        </w:rPr>
        <w:t xml:space="preserve">within the classified service.  </w:t>
      </w:r>
    </w:p>
    <w:p w14:paraId="312DFA03" w14:textId="1B011B27" w:rsidR="008736AA" w:rsidRPr="00EC65AF" w:rsidRDefault="003E2EB2" w:rsidP="00A0272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textAlignment w:val="baseline"/>
      </w:pPr>
      <w:r w:rsidRPr="00EC65AF">
        <w:rPr>
          <w:rFonts w:ascii="Arial" w:hAnsi="Arial" w:cs="Arial"/>
          <w:sz w:val="22"/>
          <w:u w:val="single"/>
        </w:rPr>
        <w:t xml:space="preserve">(c) Each </w:t>
      </w:r>
      <w:r w:rsidR="00D24EC0" w:rsidRPr="00EC65AF">
        <w:rPr>
          <w:rFonts w:ascii="Arial" w:hAnsi="Arial" w:cs="Arial"/>
          <w:sz w:val="22"/>
          <w:u w:val="single"/>
        </w:rPr>
        <w:t>agency, division, department, board, or commission whose positions are within the classified service shall provide</w:t>
      </w:r>
      <w:r w:rsidR="00F0311E" w:rsidRPr="00EC65AF">
        <w:rPr>
          <w:rFonts w:ascii="Arial" w:hAnsi="Arial" w:cs="Arial"/>
          <w:sz w:val="22"/>
          <w:u w:val="single"/>
        </w:rPr>
        <w:t>, on forms created by the division, all direct and indirect compensation information.</w:t>
      </w:r>
    </w:p>
    <w:p w14:paraId="4BDD0E72" w14:textId="77777777" w:rsidR="00C33014" w:rsidRPr="00EC65AF" w:rsidRDefault="00C33014" w:rsidP="00F35C12">
      <w:pPr>
        <w:pStyle w:val="Note"/>
        <w:rPr>
          <w:color w:val="auto"/>
        </w:rPr>
      </w:pPr>
    </w:p>
    <w:p w14:paraId="50EEA74C" w14:textId="3179A611" w:rsidR="00E01D96" w:rsidRPr="00EC65AF" w:rsidRDefault="00CF1DCA" w:rsidP="00E01D96">
      <w:pPr>
        <w:suppressLineNumbers/>
        <w:spacing w:after="220" w:line="240" w:lineRule="auto"/>
        <w:ind w:left="720" w:right="720"/>
        <w:jc w:val="both"/>
        <w:rPr>
          <w:rFonts w:cs="Arial"/>
          <w:color w:val="auto"/>
          <w:sz w:val="20"/>
        </w:rPr>
      </w:pPr>
      <w:r w:rsidRPr="00EC65AF">
        <w:rPr>
          <w:rFonts w:cs="Arial"/>
          <w:color w:val="auto"/>
          <w:sz w:val="20"/>
        </w:rPr>
        <w:t>NOTE: The</w:t>
      </w:r>
      <w:r w:rsidR="006865E9" w:rsidRPr="00EC65AF">
        <w:rPr>
          <w:rFonts w:cs="Arial"/>
          <w:color w:val="auto"/>
          <w:sz w:val="20"/>
        </w:rPr>
        <w:t xml:space="preserve"> purpose of this bill is </w:t>
      </w:r>
      <w:r w:rsidR="00E01D96" w:rsidRPr="00EC65AF">
        <w:rPr>
          <w:rFonts w:cs="Arial"/>
          <w:color w:val="auto"/>
          <w:sz w:val="20"/>
        </w:rPr>
        <w:t xml:space="preserve">regarding required information for job postings; defining terms; requiring the Division of Personnel to </w:t>
      </w:r>
      <w:r w:rsidR="00D315F5" w:rsidRPr="00EC65AF">
        <w:rPr>
          <w:rFonts w:cs="Arial"/>
          <w:color w:val="auto"/>
          <w:sz w:val="20"/>
        </w:rPr>
        <w:t xml:space="preserve">provide </w:t>
      </w:r>
      <w:r w:rsidR="00E01D96" w:rsidRPr="00EC65AF">
        <w:rPr>
          <w:rFonts w:cs="Arial"/>
          <w:color w:val="auto"/>
          <w:sz w:val="20"/>
        </w:rPr>
        <w:t>compensation information within its job postings; and requiring state agencies to provide certain compensation information to the Division of Personnel.</w:t>
      </w:r>
    </w:p>
    <w:p w14:paraId="1B568BCC" w14:textId="2A4322E2" w:rsidR="006865E9" w:rsidRPr="00EC65AF" w:rsidRDefault="00AE48A0" w:rsidP="00F35C12">
      <w:pPr>
        <w:pStyle w:val="Note"/>
        <w:rPr>
          <w:color w:val="auto"/>
        </w:rPr>
      </w:pPr>
      <w:r w:rsidRPr="00EC65AF">
        <w:rPr>
          <w:color w:val="auto"/>
        </w:rPr>
        <w:t>Strike-throughs indicate language that would be stricken from a heading or the present law</w:t>
      </w:r>
      <w:r w:rsidR="00D315F5" w:rsidRPr="00EC65AF">
        <w:rPr>
          <w:color w:val="auto"/>
        </w:rPr>
        <w:t>,</w:t>
      </w:r>
      <w:r w:rsidRPr="00EC65AF">
        <w:rPr>
          <w:color w:val="auto"/>
        </w:rPr>
        <w:t xml:space="preserve"> and underscoring indicates new language that would be added.</w:t>
      </w:r>
    </w:p>
    <w:sectPr w:rsidR="006865E9" w:rsidRPr="00EC65AF" w:rsidSect="00ED122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4515" w14:textId="77777777" w:rsidR="004B53CC" w:rsidRPr="00B844FE" w:rsidRDefault="004B53CC" w:rsidP="00B844FE">
      <w:r>
        <w:separator/>
      </w:r>
    </w:p>
  </w:endnote>
  <w:endnote w:type="continuationSeparator" w:id="0">
    <w:p w14:paraId="35AB16A8" w14:textId="77777777" w:rsidR="004B53CC" w:rsidRPr="00B844FE" w:rsidRDefault="004B53C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1D1699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9CB7C7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713D8" w14:textId="733EE0DA" w:rsidR="00ED1222" w:rsidRDefault="00ED12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08CA0" w14:textId="1C3DDCAA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D9B7" w14:textId="77777777" w:rsidR="004B53CC" w:rsidRPr="00B844FE" w:rsidRDefault="004B53CC" w:rsidP="00B844FE">
      <w:r>
        <w:separator/>
      </w:r>
    </w:p>
  </w:footnote>
  <w:footnote w:type="continuationSeparator" w:id="0">
    <w:p w14:paraId="25F149D1" w14:textId="77777777" w:rsidR="004B53CC" w:rsidRPr="00B844FE" w:rsidRDefault="004B53C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5CA7" w14:textId="77777777" w:rsidR="002A0269" w:rsidRPr="00B844FE" w:rsidRDefault="0017031E">
    <w:pPr>
      <w:pStyle w:val="Header"/>
    </w:pPr>
    <w:sdt>
      <w:sdtPr>
        <w:id w:val="-684364211"/>
        <w:placeholder>
          <w:docPart w:val="8851D29E5E5C4B4889F49AE7E2FFC7C5"/>
        </w:placeholder>
        <w:temporary/>
        <w:showingPlcHdr/>
        <w15:appearance w15:val="hidden"/>
      </w:sdtPr>
      <w:sdtEndPr/>
      <w:sdtContent>
        <w:r w:rsidR="00371743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851D29E5E5C4B4889F49AE7E2FFC7C5"/>
        </w:placeholder>
        <w:temporary/>
        <w:showingPlcHdr/>
        <w15:appearance w15:val="hidden"/>
      </w:sdtPr>
      <w:sdtEndPr/>
      <w:sdtContent>
        <w:r w:rsidR="0037174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C6D5" w14:textId="2395D591" w:rsidR="00E831B3" w:rsidRPr="008C4888" w:rsidRDefault="008C4888" w:rsidP="008C4888">
    <w:pPr>
      <w:pStyle w:val="Header"/>
    </w:pPr>
    <w:r w:rsidRPr="00686E9A"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="002D443F">
      <w:t xml:space="preserve">HB 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 w:rsidR="00F0311E">
          <w:t>2022R2166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CC"/>
    <w:rsid w:val="00004B45"/>
    <w:rsid w:val="0000526A"/>
    <w:rsid w:val="00085D22"/>
    <w:rsid w:val="000A6E79"/>
    <w:rsid w:val="000B591E"/>
    <w:rsid w:val="000C5C77"/>
    <w:rsid w:val="000D16AD"/>
    <w:rsid w:val="0010070F"/>
    <w:rsid w:val="0015112E"/>
    <w:rsid w:val="001552E7"/>
    <w:rsid w:val="001566B4"/>
    <w:rsid w:val="0017031E"/>
    <w:rsid w:val="001C279E"/>
    <w:rsid w:val="001D459E"/>
    <w:rsid w:val="00206E50"/>
    <w:rsid w:val="0027011C"/>
    <w:rsid w:val="00274200"/>
    <w:rsid w:val="00275740"/>
    <w:rsid w:val="002863B4"/>
    <w:rsid w:val="0029335D"/>
    <w:rsid w:val="002A0269"/>
    <w:rsid w:val="002D443F"/>
    <w:rsid w:val="00302A28"/>
    <w:rsid w:val="00303684"/>
    <w:rsid w:val="003143F5"/>
    <w:rsid w:val="00314854"/>
    <w:rsid w:val="00371743"/>
    <w:rsid w:val="00375F81"/>
    <w:rsid w:val="00376062"/>
    <w:rsid w:val="00383E01"/>
    <w:rsid w:val="003A5BEB"/>
    <w:rsid w:val="003C51CD"/>
    <w:rsid w:val="003E2EB2"/>
    <w:rsid w:val="004247A2"/>
    <w:rsid w:val="00470D6E"/>
    <w:rsid w:val="004A65E4"/>
    <w:rsid w:val="004B2795"/>
    <w:rsid w:val="004B53CC"/>
    <w:rsid w:val="004C13DD"/>
    <w:rsid w:val="004E3441"/>
    <w:rsid w:val="004F2845"/>
    <w:rsid w:val="00522CDB"/>
    <w:rsid w:val="00551C13"/>
    <w:rsid w:val="005A5366"/>
    <w:rsid w:val="005B706E"/>
    <w:rsid w:val="005D221E"/>
    <w:rsid w:val="00635D19"/>
    <w:rsid w:val="00637E73"/>
    <w:rsid w:val="006529BD"/>
    <w:rsid w:val="006533D0"/>
    <w:rsid w:val="006576DA"/>
    <w:rsid w:val="006865E9"/>
    <w:rsid w:val="00691F3E"/>
    <w:rsid w:val="00694BFB"/>
    <w:rsid w:val="006A106B"/>
    <w:rsid w:val="006C523D"/>
    <w:rsid w:val="006D4036"/>
    <w:rsid w:val="006F3704"/>
    <w:rsid w:val="00704CB3"/>
    <w:rsid w:val="007A2B48"/>
    <w:rsid w:val="007C2B4B"/>
    <w:rsid w:val="007E02CF"/>
    <w:rsid w:val="007F1CF5"/>
    <w:rsid w:val="00834EDE"/>
    <w:rsid w:val="008736AA"/>
    <w:rsid w:val="008C4888"/>
    <w:rsid w:val="008D275D"/>
    <w:rsid w:val="009508EC"/>
    <w:rsid w:val="00974998"/>
    <w:rsid w:val="00974F15"/>
    <w:rsid w:val="00980327"/>
    <w:rsid w:val="009F1067"/>
    <w:rsid w:val="00A02729"/>
    <w:rsid w:val="00A31E01"/>
    <w:rsid w:val="00A527AD"/>
    <w:rsid w:val="00A671FE"/>
    <w:rsid w:val="00A718CF"/>
    <w:rsid w:val="00A760BE"/>
    <w:rsid w:val="00AB788D"/>
    <w:rsid w:val="00AE44D3"/>
    <w:rsid w:val="00AE48A0"/>
    <w:rsid w:val="00AE61BE"/>
    <w:rsid w:val="00AE7C3E"/>
    <w:rsid w:val="00B16F25"/>
    <w:rsid w:val="00B24422"/>
    <w:rsid w:val="00B658B6"/>
    <w:rsid w:val="00B80C20"/>
    <w:rsid w:val="00B844FE"/>
    <w:rsid w:val="00BC562B"/>
    <w:rsid w:val="00C13D12"/>
    <w:rsid w:val="00C154A3"/>
    <w:rsid w:val="00C33014"/>
    <w:rsid w:val="00C33434"/>
    <w:rsid w:val="00C34869"/>
    <w:rsid w:val="00C42EB6"/>
    <w:rsid w:val="00C828C3"/>
    <w:rsid w:val="00C85096"/>
    <w:rsid w:val="00CA4A57"/>
    <w:rsid w:val="00CB20EF"/>
    <w:rsid w:val="00CD12CB"/>
    <w:rsid w:val="00CD36CF"/>
    <w:rsid w:val="00CF1DCA"/>
    <w:rsid w:val="00D02224"/>
    <w:rsid w:val="00D23157"/>
    <w:rsid w:val="00D24EC0"/>
    <w:rsid w:val="00D315F5"/>
    <w:rsid w:val="00D579FC"/>
    <w:rsid w:val="00D779A5"/>
    <w:rsid w:val="00DE526B"/>
    <w:rsid w:val="00DF199D"/>
    <w:rsid w:val="00E01542"/>
    <w:rsid w:val="00E01D96"/>
    <w:rsid w:val="00E07843"/>
    <w:rsid w:val="00E12FEF"/>
    <w:rsid w:val="00E16C87"/>
    <w:rsid w:val="00E365F1"/>
    <w:rsid w:val="00E379D8"/>
    <w:rsid w:val="00E62F48"/>
    <w:rsid w:val="00E831B3"/>
    <w:rsid w:val="00EC65AF"/>
    <w:rsid w:val="00EC6785"/>
    <w:rsid w:val="00ED1222"/>
    <w:rsid w:val="00EE05C4"/>
    <w:rsid w:val="00EE70CB"/>
    <w:rsid w:val="00F005C3"/>
    <w:rsid w:val="00F0311E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C30B2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F7A841"/>
  <w15:chartTrackingRefBased/>
  <w15:docId w15:val="{631614F9-FA6E-4867-BDDA-8AB046C7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paragraph" w:styleId="NormalWeb">
    <w:name w:val="Normal (Web)"/>
    <w:basedOn w:val="Normal"/>
    <w:uiPriority w:val="99"/>
    <w:unhideWhenUsed/>
    <w:locked/>
    <w:rsid w:val="004B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rticleHeadingChar">
    <w:name w:val="Article Heading Char"/>
    <w:link w:val="ArticleHeading"/>
    <w:rsid w:val="00E16C87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D9A1CE5794EBCBD3937F9BBAD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F48E-2557-457F-B7A2-22BFA06C8B52}"/>
      </w:docPartPr>
      <w:docPartBody>
        <w:p w:rsidR="00441340" w:rsidRDefault="00441340">
          <w:pPr>
            <w:pStyle w:val="E23D9A1CE5794EBCBD3937F9BBAD8E02"/>
          </w:pPr>
          <w:r w:rsidRPr="00B844FE">
            <w:t>Prefix Text</w:t>
          </w:r>
        </w:p>
      </w:docPartBody>
    </w:docPart>
    <w:docPart>
      <w:docPartPr>
        <w:name w:val="8851D29E5E5C4B4889F49AE7E2FF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0E52-CC91-47AD-833B-4E78B3035188}"/>
      </w:docPartPr>
      <w:docPartBody>
        <w:p w:rsidR="00441340" w:rsidRDefault="00441340">
          <w:pPr>
            <w:pStyle w:val="8851D29E5E5C4B4889F49AE7E2FFC7C5"/>
          </w:pPr>
          <w:r w:rsidRPr="00B844FE">
            <w:t>[Type here]</w:t>
          </w:r>
        </w:p>
      </w:docPartBody>
    </w:docPart>
    <w:docPart>
      <w:docPartPr>
        <w:name w:val="FD6EC6D4940E4A09B9356F38A350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114E-88CA-45CA-9E1C-1B1218E6AF93}"/>
      </w:docPartPr>
      <w:docPartBody>
        <w:p w:rsidR="00441340" w:rsidRDefault="00441340">
          <w:pPr>
            <w:pStyle w:val="FD6EC6D4940E4A09B9356F38A3501728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6CA1AEF327EE483C89550AC05992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5DDB-34CC-41E8-ADF1-2A0DA9CEF060}"/>
      </w:docPartPr>
      <w:docPartBody>
        <w:p w:rsidR="00441340" w:rsidRDefault="00441340">
          <w:pPr>
            <w:pStyle w:val="6CA1AEF327EE483C89550AC05992B10C"/>
          </w:pPr>
          <w:r w:rsidRPr="00B844FE">
            <w:t>Enter Sponsors Here</w:t>
          </w:r>
        </w:p>
      </w:docPartBody>
    </w:docPart>
    <w:docPart>
      <w:docPartPr>
        <w:name w:val="12A375A208D243BBB0488895B3C7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0FDC-2D48-4399-A9DE-A85C3EA8A497}"/>
      </w:docPartPr>
      <w:docPartBody>
        <w:p w:rsidR="00441340" w:rsidRDefault="00441340">
          <w:pPr>
            <w:pStyle w:val="12A375A208D243BBB0488895B3C7838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40"/>
    <w:rsid w:val="004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D9A1CE5794EBCBD3937F9BBAD8E02">
    <w:name w:val="E23D9A1CE5794EBCBD3937F9BBAD8E02"/>
  </w:style>
  <w:style w:type="paragraph" w:customStyle="1" w:styleId="8851D29E5E5C4B4889F49AE7E2FFC7C5">
    <w:name w:val="8851D29E5E5C4B4889F49AE7E2FFC7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EC6D4940E4A09B9356F38A3501728">
    <w:name w:val="FD6EC6D4940E4A09B9356F38A3501728"/>
  </w:style>
  <w:style w:type="paragraph" w:customStyle="1" w:styleId="6CA1AEF327EE483C89550AC05992B10C">
    <w:name w:val="6CA1AEF327EE483C89550AC05992B10C"/>
  </w:style>
  <w:style w:type="paragraph" w:customStyle="1" w:styleId="12A375A208D243BBB0488895B3C78389">
    <w:name w:val="12A375A208D243BBB0488895B3C78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9BA75DA50E488FB2F376C0F6054A" ma:contentTypeVersion="13" ma:contentTypeDescription="Create a new document." ma:contentTypeScope="" ma:versionID="92167b3752dcf0df5d021aaf6589bc57">
  <xsd:schema xmlns:xsd="http://www.w3.org/2001/XMLSchema" xmlns:xs="http://www.w3.org/2001/XMLSchema" xmlns:p="http://schemas.microsoft.com/office/2006/metadata/properties" xmlns:ns3="480190f8-5608-4dac-aeda-507ce4d1720e" xmlns:ns4="84ddfd2a-74e4-4d62-9b50-6157c06f5797" targetNamespace="http://schemas.microsoft.com/office/2006/metadata/properties" ma:root="true" ma:fieldsID="3c42cf35d39b5c62b0aff5bc0ab15a87" ns3:_="" ns4:_="">
    <xsd:import namespace="480190f8-5608-4dac-aeda-507ce4d1720e"/>
    <xsd:import namespace="84ddfd2a-74e4-4d62-9b50-6157c06f57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90f8-5608-4dac-aeda-507ce4d17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fd2a-74e4-4d62-9b50-6157c06f5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A9CE8-ADDC-47AF-B9EE-1CD9FCFE6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190f8-5608-4dac-aeda-507ce4d1720e"/>
    <ds:schemaRef ds:uri="84ddfd2a-74e4-4d62-9b50-6157c06f5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368BCC-552C-445A-B145-C2615D61DD7A}">
  <ds:schemaRefs>
    <ds:schemaRef ds:uri="http://purl.org/dc/dcmitype/"/>
    <ds:schemaRef ds:uri="http://purl.org/dc/elements/1.1/"/>
    <ds:schemaRef ds:uri="http://schemas.openxmlformats.org/package/2006/metadata/core-properties"/>
    <ds:schemaRef ds:uri="480190f8-5608-4dac-aeda-507ce4d1720e"/>
    <ds:schemaRef ds:uri="http://schemas.microsoft.com/office/infopath/2007/PartnerControls"/>
    <ds:schemaRef ds:uri="http://schemas.microsoft.com/office/2006/documentManagement/types"/>
    <ds:schemaRef ds:uri="84ddfd2a-74e4-4d62-9b50-6157c06f579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CFEE9C-BE7D-4F4A-B55D-65BBA0492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3</cp:revision>
  <cp:lastPrinted>2022-02-08T19:49:00Z</cp:lastPrinted>
  <dcterms:created xsi:type="dcterms:W3CDTF">2022-02-09T18:46:00Z</dcterms:created>
  <dcterms:modified xsi:type="dcterms:W3CDTF">2022-02-15T16:39:00Z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0x0101005CE79BA75DA50E488FB2F376C0F6054A</vt:lpwstr>
  </property>
</Properties>
</file>